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903D" w14:textId="77777777" w:rsidR="00D47BA4" w:rsidRDefault="00D47BA4" w:rsidP="005B6D65">
      <w:pPr>
        <w:ind w:left="0"/>
        <w:rPr>
          <w:szCs w:val="16"/>
        </w:rPr>
      </w:pPr>
    </w:p>
    <w:p w14:paraId="76F39DBD" w14:textId="77777777" w:rsidR="00177FF7" w:rsidRDefault="00177FF7" w:rsidP="001303DF">
      <w:pPr>
        <w:tabs>
          <w:tab w:val="center" w:pos="4320"/>
          <w:tab w:val="right" w:pos="8640"/>
        </w:tabs>
        <w:rPr>
          <w:sz w:val="24"/>
          <w:szCs w:val="24"/>
        </w:rPr>
      </w:pPr>
    </w:p>
    <w:p w14:paraId="576319B5" w14:textId="4D454EFA" w:rsidR="001303DF" w:rsidRPr="00177FF7" w:rsidRDefault="001303DF" w:rsidP="001303DF">
      <w:pPr>
        <w:tabs>
          <w:tab w:val="center" w:pos="4320"/>
          <w:tab w:val="right" w:pos="8640"/>
        </w:tabs>
        <w:rPr>
          <w:sz w:val="24"/>
          <w:szCs w:val="24"/>
        </w:rPr>
      </w:pPr>
      <w:r w:rsidRPr="00177FF7">
        <w:rPr>
          <w:sz w:val="24"/>
          <w:szCs w:val="24"/>
        </w:rPr>
        <w:t>November 17, 2021</w:t>
      </w:r>
    </w:p>
    <w:p w14:paraId="0FDE108B" w14:textId="77777777" w:rsidR="001303DF" w:rsidRPr="00177FF7" w:rsidRDefault="001303DF" w:rsidP="001303DF">
      <w:pPr>
        <w:tabs>
          <w:tab w:val="center" w:pos="4320"/>
          <w:tab w:val="right" w:pos="8640"/>
        </w:tabs>
        <w:rPr>
          <w:sz w:val="24"/>
          <w:szCs w:val="24"/>
        </w:rPr>
      </w:pPr>
    </w:p>
    <w:p w14:paraId="552D6B87" w14:textId="77777777" w:rsidR="001303DF" w:rsidRPr="00177FF7" w:rsidRDefault="001303DF" w:rsidP="001303DF">
      <w:pPr>
        <w:tabs>
          <w:tab w:val="center" w:pos="4320"/>
          <w:tab w:val="right" w:pos="8640"/>
        </w:tabs>
        <w:rPr>
          <w:sz w:val="24"/>
          <w:szCs w:val="24"/>
        </w:rPr>
      </w:pPr>
      <w:r w:rsidRPr="00177FF7">
        <w:rPr>
          <w:sz w:val="24"/>
          <w:szCs w:val="24"/>
        </w:rPr>
        <w:t xml:space="preserve">Pottstown Mercury </w:t>
      </w:r>
      <w:r w:rsidRPr="00177FF7">
        <w:rPr>
          <w:i/>
          <w:sz w:val="24"/>
          <w:szCs w:val="24"/>
        </w:rPr>
        <w:t>(via e-mail)</w:t>
      </w:r>
    </w:p>
    <w:p w14:paraId="4A82FB60" w14:textId="77777777" w:rsidR="001303DF" w:rsidRPr="00177FF7" w:rsidRDefault="001303DF" w:rsidP="001303DF">
      <w:pPr>
        <w:tabs>
          <w:tab w:val="center" w:pos="4320"/>
          <w:tab w:val="right" w:pos="8640"/>
        </w:tabs>
        <w:rPr>
          <w:sz w:val="24"/>
          <w:szCs w:val="24"/>
        </w:rPr>
      </w:pPr>
      <w:r w:rsidRPr="00177FF7">
        <w:rPr>
          <w:sz w:val="24"/>
          <w:szCs w:val="24"/>
        </w:rPr>
        <w:t>legalads@pottsmerc.com</w:t>
      </w:r>
    </w:p>
    <w:p w14:paraId="1DF269D8" w14:textId="77777777" w:rsidR="001303DF" w:rsidRPr="00177FF7" w:rsidRDefault="001303DF" w:rsidP="001303DF">
      <w:pPr>
        <w:tabs>
          <w:tab w:val="center" w:pos="4320"/>
          <w:tab w:val="right" w:pos="8640"/>
        </w:tabs>
        <w:rPr>
          <w:sz w:val="24"/>
          <w:szCs w:val="24"/>
        </w:rPr>
      </w:pPr>
    </w:p>
    <w:p w14:paraId="77D34062" w14:textId="77777777" w:rsidR="001303DF" w:rsidRPr="00177FF7" w:rsidRDefault="001303DF" w:rsidP="001303DF">
      <w:pPr>
        <w:tabs>
          <w:tab w:val="center" w:pos="4320"/>
          <w:tab w:val="right" w:pos="8640"/>
        </w:tabs>
        <w:rPr>
          <w:sz w:val="24"/>
          <w:szCs w:val="24"/>
        </w:rPr>
      </w:pPr>
      <w:r w:rsidRPr="00177FF7">
        <w:rPr>
          <w:sz w:val="24"/>
          <w:szCs w:val="24"/>
        </w:rPr>
        <w:t>Attn.:  Legal Advertising Department</w:t>
      </w:r>
    </w:p>
    <w:p w14:paraId="7E59E34A" w14:textId="77777777" w:rsidR="001303DF" w:rsidRPr="00177FF7" w:rsidRDefault="001303DF" w:rsidP="001303DF">
      <w:pPr>
        <w:tabs>
          <w:tab w:val="center" w:pos="4320"/>
          <w:tab w:val="right" w:pos="8640"/>
        </w:tabs>
        <w:rPr>
          <w:sz w:val="24"/>
          <w:szCs w:val="24"/>
        </w:rPr>
      </w:pPr>
    </w:p>
    <w:p w14:paraId="5971791B" w14:textId="77777777" w:rsidR="001303DF" w:rsidRPr="00177FF7" w:rsidRDefault="001303DF" w:rsidP="001303DF">
      <w:pPr>
        <w:tabs>
          <w:tab w:val="center" w:pos="4320"/>
          <w:tab w:val="right" w:pos="8640"/>
        </w:tabs>
        <w:rPr>
          <w:sz w:val="24"/>
          <w:szCs w:val="24"/>
        </w:rPr>
      </w:pPr>
      <w:r w:rsidRPr="00177FF7">
        <w:rPr>
          <w:sz w:val="24"/>
          <w:szCs w:val="24"/>
        </w:rPr>
        <w:t>Dear Legal Ads:</w:t>
      </w:r>
    </w:p>
    <w:p w14:paraId="713FD7F3" w14:textId="77777777" w:rsidR="001303DF" w:rsidRPr="00177FF7" w:rsidRDefault="001303DF" w:rsidP="001303DF">
      <w:pPr>
        <w:tabs>
          <w:tab w:val="center" w:pos="4320"/>
          <w:tab w:val="right" w:pos="8640"/>
        </w:tabs>
        <w:rPr>
          <w:sz w:val="24"/>
          <w:szCs w:val="24"/>
        </w:rPr>
      </w:pPr>
    </w:p>
    <w:p w14:paraId="394C68A2" w14:textId="0C418253" w:rsidR="001303DF" w:rsidRPr="00177FF7" w:rsidRDefault="001303DF" w:rsidP="001303DF">
      <w:pPr>
        <w:tabs>
          <w:tab w:val="center" w:pos="4320"/>
          <w:tab w:val="right" w:pos="8640"/>
        </w:tabs>
        <w:rPr>
          <w:sz w:val="24"/>
          <w:szCs w:val="24"/>
        </w:rPr>
      </w:pPr>
      <w:r w:rsidRPr="00177FF7">
        <w:rPr>
          <w:sz w:val="24"/>
          <w:szCs w:val="24"/>
        </w:rPr>
        <w:t>Please advertise the following notice for one day in your next publication</w:t>
      </w:r>
      <w:r w:rsidR="007B4B6C" w:rsidRPr="00177FF7">
        <w:rPr>
          <w:sz w:val="24"/>
          <w:szCs w:val="24"/>
        </w:rPr>
        <w:t xml:space="preserve">. </w:t>
      </w:r>
      <w:r w:rsidRPr="00177FF7">
        <w:rPr>
          <w:sz w:val="24"/>
          <w:szCs w:val="24"/>
        </w:rPr>
        <w:t>Also, please send proof of publication with your invoice to Jeannie DiSante, 1409 Farmington Ave., Pottstown, PA 19464.</w:t>
      </w:r>
    </w:p>
    <w:p w14:paraId="4356E34C" w14:textId="77777777" w:rsidR="001303DF" w:rsidRPr="00177FF7" w:rsidRDefault="001303DF" w:rsidP="001303DF">
      <w:pPr>
        <w:tabs>
          <w:tab w:val="center" w:pos="4320"/>
          <w:tab w:val="right" w:pos="8640"/>
        </w:tabs>
        <w:rPr>
          <w:sz w:val="24"/>
          <w:szCs w:val="24"/>
        </w:rPr>
      </w:pPr>
      <w:r w:rsidRPr="00177FF7">
        <w:rPr>
          <w:sz w:val="24"/>
          <w:szCs w:val="24"/>
        </w:rPr>
        <w:t xml:space="preserve">                                                   </w:t>
      </w:r>
    </w:p>
    <w:p w14:paraId="775AA948" w14:textId="77777777" w:rsidR="001303DF" w:rsidRPr="00177FF7" w:rsidRDefault="001303DF" w:rsidP="001303DF">
      <w:pPr>
        <w:tabs>
          <w:tab w:val="center" w:pos="4320"/>
          <w:tab w:val="right" w:pos="8640"/>
        </w:tabs>
        <w:jc w:val="center"/>
        <w:rPr>
          <w:sz w:val="24"/>
          <w:szCs w:val="24"/>
        </w:rPr>
      </w:pPr>
      <w:r w:rsidRPr="00177FF7">
        <w:rPr>
          <w:sz w:val="24"/>
          <w:szCs w:val="24"/>
        </w:rPr>
        <w:t>*********************************************************************************</w:t>
      </w:r>
    </w:p>
    <w:p w14:paraId="6C1D24B7" w14:textId="37C9E813" w:rsidR="001303DF" w:rsidRPr="00177FF7" w:rsidRDefault="001303DF" w:rsidP="001303DF">
      <w:pPr>
        <w:rPr>
          <w:sz w:val="24"/>
          <w:szCs w:val="24"/>
        </w:rPr>
      </w:pPr>
      <w:r w:rsidRPr="00177FF7">
        <w:rPr>
          <w:sz w:val="24"/>
          <w:szCs w:val="24"/>
        </w:rPr>
        <w:t>The Board of Commissioners of Upper Pottsgrove Twp. at its regular meeting on Mon</w:t>
      </w:r>
      <w:r w:rsidR="007B4B6C">
        <w:rPr>
          <w:sz w:val="24"/>
          <w:szCs w:val="24"/>
        </w:rPr>
        <w:t>day</w:t>
      </w:r>
      <w:r w:rsidRPr="00177FF7">
        <w:rPr>
          <w:sz w:val="24"/>
          <w:szCs w:val="24"/>
        </w:rPr>
        <w:t>, Nov</w:t>
      </w:r>
      <w:r w:rsidR="007B4B6C">
        <w:rPr>
          <w:sz w:val="24"/>
          <w:szCs w:val="24"/>
        </w:rPr>
        <w:t>ember</w:t>
      </w:r>
      <w:r w:rsidRPr="00177FF7">
        <w:rPr>
          <w:sz w:val="24"/>
          <w:szCs w:val="24"/>
        </w:rPr>
        <w:t xml:space="preserve"> 15, 2021, at 7:00 p.m. at 1409 Farmington Ave., Upper Pottsgrove Twp., Montgomery County, PA</w:t>
      </w:r>
      <w:r w:rsidR="007B4B6C">
        <w:rPr>
          <w:sz w:val="24"/>
          <w:szCs w:val="24"/>
        </w:rPr>
        <w:t>,</w:t>
      </w:r>
      <w:r w:rsidRPr="00177FF7">
        <w:rPr>
          <w:sz w:val="24"/>
          <w:szCs w:val="24"/>
        </w:rPr>
        <w:t xml:space="preserve"> authorized the advertisement of the 2022 Budget &amp; the 2022 Tax Ordinance that will fix the Real Property Tax Millage for the Year 2022.</w:t>
      </w:r>
    </w:p>
    <w:p w14:paraId="35168089" w14:textId="77777777" w:rsidR="001303DF" w:rsidRPr="00177FF7" w:rsidRDefault="001303DF" w:rsidP="001303DF">
      <w:pPr>
        <w:rPr>
          <w:sz w:val="24"/>
          <w:szCs w:val="24"/>
        </w:rPr>
      </w:pPr>
    </w:p>
    <w:p w14:paraId="44BB8BEF" w14:textId="3A5C8362" w:rsidR="001303DF" w:rsidRPr="00177FF7" w:rsidRDefault="001303DF" w:rsidP="001303DF">
      <w:pPr>
        <w:rPr>
          <w:sz w:val="24"/>
          <w:szCs w:val="24"/>
        </w:rPr>
      </w:pPr>
      <w:r w:rsidRPr="00177FF7">
        <w:rPr>
          <w:sz w:val="24"/>
          <w:szCs w:val="24"/>
        </w:rPr>
        <w:t xml:space="preserve">A complete copy of the proposed 2022 Budget with revenues of $3,200,677 &amp; expenditures of $3,657,716 &amp; the tax ordinance </w:t>
      </w:r>
      <w:r w:rsidR="007B4B6C">
        <w:rPr>
          <w:sz w:val="24"/>
          <w:szCs w:val="24"/>
        </w:rPr>
        <w:t xml:space="preserve">is available for examination </w:t>
      </w:r>
      <w:r w:rsidRPr="00177FF7">
        <w:rPr>
          <w:sz w:val="24"/>
          <w:szCs w:val="24"/>
        </w:rPr>
        <w:t>at the Upper Pottsgrove Twp. Municipal Bldg., 1409 Farmington Ave., Upper Pottsgrove Twp., Montgomery County, PA, 8:00 a.m. to 4:30 p.m. Monday through Friday</w:t>
      </w:r>
      <w:r w:rsidR="007B4B6C" w:rsidRPr="00177FF7">
        <w:rPr>
          <w:sz w:val="24"/>
          <w:szCs w:val="24"/>
        </w:rPr>
        <w:t xml:space="preserve">. </w:t>
      </w:r>
    </w:p>
    <w:p w14:paraId="69F42311" w14:textId="77777777" w:rsidR="001303DF" w:rsidRPr="00177FF7" w:rsidRDefault="001303DF" w:rsidP="001303DF">
      <w:pPr>
        <w:rPr>
          <w:sz w:val="24"/>
          <w:szCs w:val="24"/>
        </w:rPr>
      </w:pPr>
    </w:p>
    <w:p w14:paraId="55F23BCF" w14:textId="411243E8" w:rsidR="001303DF" w:rsidRPr="00177FF7" w:rsidRDefault="001303DF" w:rsidP="001303DF">
      <w:pPr>
        <w:rPr>
          <w:sz w:val="24"/>
          <w:szCs w:val="24"/>
        </w:rPr>
      </w:pPr>
      <w:r w:rsidRPr="00177FF7">
        <w:rPr>
          <w:sz w:val="24"/>
          <w:szCs w:val="24"/>
        </w:rPr>
        <w:t>UPPER POTTSGROVE T</w:t>
      </w:r>
      <w:r w:rsidR="00177FF7" w:rsidRPr="00177FF7">
        <w:rPr>
          <w:sz w:val="24"/>
          <w:szCs w:val="24"/>
        </w:rPr>
        <w:t>OWNSHIP</w:t>
      </w:r>
      <w:r w:rsidRPr="00177FF7">
        <w:rPr>
          <w:sz w:val="24"/>
          <w:szCs w:val="24"/>
        </w:rPr>
        <w:t xml:space="preserve"> </w:t>
      </w:r>
    </w:p>
    <w:p w14:paraId="48ED5EF9" w14:textId="3E635E5E" w:rsidR="001303DF" w:rsidRPr="00177FF7" w:rsidRDefault="001303DF" w:rsidP="001303DF">
      <w:pPr>
        <w:rPr>
          <w:sz w:val="24"/>
          <w:szCs w:val="24"/>
        </w:rPr>
      </w:pPr>
      <w:r w:rsidRPr="00177FF7">
        <w:rPr>
          <w:sz w:val="24"/>
          <w:szCs w:val="24"/>
        </w:rPr>
        <w:t>B</w:t>
      </w:r>
      <w:r w:rsidR="00177FF7" w:rsidRPr="00177FF7">
        <w:rPr>
          <w:sz w:val="24"/>
          <w:szCs w:val="24"/>
        </w:rPr>
        <w:t>OAR</w:t>
      </w:r>
      <w:r w:rsidRPr="00177FF7">
        <w:rPr>
          <w:sz w:val="24"/>
          <w:szCs w:val="24"/>
        </w:rPr>
        <w:t>D. OF COMMISSIONERS</w:t>
      </w:r>
    </w:p>
    <w:p w14:paraId="55614A13" w14:textId="77777777" w:rsidR="001303DF" w:rsidRPr="00177FF7" w:rsidRDefault="001303DF" w:rsidP="001303DF">
      <w:pPr>
        <w:tabs>
          <w:tab w:val="center" w:pos="4320"/>
          <w:tab w:val="right" w:pos="8640"/>
        </w:tabs>
        <w:jc w:val="center"/>
        <w:rPr>
          <w:sz w:val="24"/>
          <w:szCs w:val="24"/>
        </w:rPr>
      </w:pPr>
    </w:p>
    <w:p w14:paraId="1063B005" w14:textId="77777777" w:rsidR="001303DF" w:rsidRPr="00177FF7" w:rsidRDefault="001303DF" w:rsidP="001303DF">
      <w:pPr>
        <w:tabs>
          <w:tab w:val="center" w:pos="4320"/>
          <w:tab w:val="right" w:pos="8640"/>
        </w:tabs>
        <w:jc w:val="center"/>
        <w:rPr>
          <w:sz w:val="24"/>
          <w:szCs w:val="24"/>
        </w:rPr>
      </w:pPr>
      <w:r w:rsidRPr="00177FF7">
        <w:rPr>
          <w:sz w:val="24"/>
          <w:szCs w:val="24"/>
        </w:rPr>
        <w:t>*********************************************************************************</w:t>
      </w:r>
    </w:p>
    <w:p w14:paraId="5B645F9F" w14:textId="09111073" w:rsidR="001303DF" w:rsidRPr="00177FF7" w:rsidRDefault="001303DF" w:rsidP="001303DF">
      <w:pPr>
        <w:tabs>
          <w:tab w:val="center" w:pos="4320"/>
          <w:tab w:val="right" w:pos="8640"/>
        </w:tabs>
        <w:rPr>
          <w:sz w:val="24"/>
          <w:szCs w:val="24"/>
        </w:rPr>
      </w:pPr>
      <w:r w:rsidRPr="00177FF7">
        <w:rPr>
          <w:sz w:val="24"/>
          <w:szCs w:val="24"/>
        </w:rPr>
        <w:tab/>
        <w:t>Thank you for your cooperation in this matter</w:t>
      </w:r>
      <w:r w:rsidR="007B4B6C" w:rsidRPr="00177FF7">
        <w:rPr>
          <w:sz w:val="24"/>
          <w:szCs w:val="24"/>
        </w:rPr>
        <w:t xml:space="preserve">. </w:t>
      </w:r>
      <w:r w:rsidRPr="00177FF7">
        <w:rPr>
          <w:sz w:val="24"/>
          <w:szCs w:val="24"/>
        </w:rPr>
        <w:t>If you have any questions, please feel free to contact this office.</w:t>
      </w:r>
    </w:p>
    <w:p w14:paraId="34B52C42" w14:textId="77777777" w:rsidR="001303DF" w:rsidRPr="00177FF7" w:rsidRDefault="001303DF" w:rsidP="001303DF">
      <w:pPr>
        <w:tabs>
          <w:tab w:val="center" w:pos="4320"/>
          <w:tab w:val="right" w:pos="8640"/>
        </w:tabs>
        <w:jc w:val="both"/>
        <w:rPr>
          <w:sz w:val="24"/>
          <w:szCs w:val="24"/>
        </w:rPr>
      </w:pPr>
      <w:r w:rsidRPr="00177FF7">
        <w:rPr>
          <w:sz w:val="24"/>
          <w:szCs w:val="24"/>
        </w:rPr>
        <w:tab/>
      </w:r>
      <w:r w:rsidRPr="00177FF7">
        <w:rPr>
          <w:sz w:val="24"/>
          <w:szCs w:val="24"/>
        </w:rPr>
        <w:tab/>
      </w:r>
    </w:p>
    <w:p w14:paraId="256F9D1F" w14:textId="11B8136E" w:rsidR="001303DF" w:rsidRPr="00177FF7" w:rsidRDefault="001303DF" w:rsidP="001303DF">
      <w:pPr>
        <w:tabs>
          <w:tab w:val="center" w:pos="4320"/>
          <w:tab w:val="right" w:pos="8640"/>
        </w:tabs>
        <w:jc w:val="both"/>
        <w:rPr>
          <w:sz w:val="24"/>
          <w:szCs w:val="24"/>
        </w:rPr>
      </w:pPr>
      <w:r w:rsidRPr="00177FF7">
        <w:rPr>
          <w:sz w:val="24"/>
          <w:szCs w:val="24"/>
        </w:rPr>
        <w:t xml:space="preserve">Sincerely, </w:t>
      </w:r>
      <w:r w:rsidRPr="00177FF7">
        <w:rPr>
          <w:sz w:val="24"/>
          <w:szCs w:val="24"/>
        </w:rPr>
        <w:br/>
        <w:t>Michelle L. Reddick</w:t>
      </w:r>
    </w:p>
    <w:p w14:paraId="45EB6A21" w14:textId="77777777" w:rsidR="001303DF" w:rsidRPr="00177FF7" w:rsidRDefault="001303DF" w:rsidP="001303DF">
      <w:pPr>
        <w:tabs>
          <w:tab w:val="center" w:pos="4320"/>
          <w:tab w:val="right" w:pos="8640"/>
        </w:tabs>
        <w:jc w:val="both"/>
        <w:rPr>
          <w:sz w:val="24"/>
          <w:szCs w:val="24"/>
        </w:rPr>
      </w:pPr>
      <w:r w:rsidRPr="00177FF7">
        <w:rPr>
          <w:sz w:val="24"/>
          <w:szCs w:val="24"/>
        </w:rPr>
        <w:t>Township Manager</w:t>
      </w:r>
    </w:p>
    <w:p w14:paraId="735352D8" w14:textId="77777777" w:rsidR="001303DF" w:rsidRDefault="001303DF" w:rsidP="001303DF">
      <w:pPr>
        <w:rPr>
          <w:sz w:val="23"/>
          <w:szCs w:val="23"/>
        </w:rPr>
      </w:pPr>
    </w:p>
    <w:p w14:paraId="66985443" w14:textId="77777777" w:rsidR="004D061E" w:rsidRDefault="004D061E" w:rsidP="001303DF">
      <w:pPr>
        <w:autoSpaceDE w:val="0"/>
        <w:autoSpaceDN w:val="0"/>
        <w:adjustRightInd w:val="0"/>
        <w:ind w:left="0"/>
        <w:rPr>
          <w:sz w:val="24"/>
          <w:szCs w:val="24"/>
        </w:rPr>
      </w:pPr>
    </w:p>
    <w:sectPr w:rsidR="004D061E" w:rsidSect="000C41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885E" w14:textId="77777777" w:rsidR="00B57C2F" w:rsidRDefault="00B57C2F">
      <w:r>
        <w:separator/>
      </w:r>
    </w:p>
  </w:endnote>
  <w:endnote w:type="continuationSeparator" w:id="0">
    <w:p w14:paraId="13986961" w14:textId="77777777" w:rsidR="00B57C2F" w:rsidRDefault="00B5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1224" w14:textId="77777777" w:rsidR="00E77176" w:rsidRDefault="00E77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9F83" w14:textId="77777777" w:rsidR="00E77176" w:rsidRDefault="00E77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ED93" w14:textId="77777777" w:rsidR="00E77176" w:rsidRPr="00701066" w:rsidRDefault="00E77176" w:rsidP="00C00D30">
    <w:pPr>
      <w:jc w:val="center"/>
      <w:rPr>
        <w:rFonts w:ascii="Arial" w:hAnsi="Arial"/>
      </w:rPr>
    </w:pPr>
    <w:r w:rsidRPr="00701066">
      <w:rPr>
        <w:rFonts w:ascii="Arial" w:hAnsi="Arial"/>
      </w:rPr>
      <w:t xml:space="preserve">Webpage:  </w:t>
    </w:r>
    <w:hyperlink r:id="rId1" w:history="1">
      <w:r w:rsidRPr="00701066">
        <w:rPr>
          <w:rStyle w:val="Hyperlink"/>
          <w:rFonts w:ascii="Arial" w:hAnsi="Arial"/>
        </w:rPr>
        <w:t>www.up</w:t>
      </w:r>
      <w:r>
        <w:rPr>
          <w:rStyle w:val="Hyperlink"/>
          <w:rFonts w:ascii="Arial" w:hAnsi="Arial"/>
        </w:rPr>
        <w:t>township</w:t>
      </w:r>
      <w:r w:rsidRPr="00701066">
        <w:rPr>
          <w:rStyle w:val="Hyperlink"/>
          <w:rFonts w:ascii="Arial" w:hAnsi="Arial"/>
        </w:rPr>
        <w:t>.</w:t>
      </w:r>
    </w:hyperlink>
    <w:r>
      <w:rPr>
        <w:rFonts w:ascii="Arial" w:hAnsi="Arial"/>
      </w:rPr>
      <w:t>org</w:t>
    </w:r>
  </w:p>
  <w:p w14:paraId="0D95124C" w14:textId="77777777" w:rsidR="00E77176" w:rsidRDefault="00E77176" w:rsidP="00C00D30">
    <w:pPr>
      <w:jc w:val="center"/>
      <w:rPr>
        <w:rFonts w:ascii="Arial" w:hAnsi="Arial"/>
      </w:rPr>
    </w:pPr>
    <w:r w:rsidRPr="00701066">
      <w:rPr>
        <w:rFonts w:ascii="Arial" w:hAnsi="Arial"/>
      </w:rPr>
      <w:t xml:space="preserve">Email:  </w:t>
    </w:r>
    <w:hyperlink r:id="rId2" w:history="1">
      <w:r w:rsidRPr="00A850AC">
        <w:rPr>
          <w:rStyle w:val="Hyperlink"/>
          <w:rFonts w:ascii="Arial" w:hAnsi="Arial"/>
        </w:rPr>
        <w:t>administration@uptownship.org</w:t>
      </w:r>
    </w:hyperlink>
  </w:p>
  <w:p w14:paraId="2AEBA4AF" w14:textId="77777777" w:rsidR="00E77176" w:rsidRDefault="00E77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44CD" w14:textId="77777777" w:rsidR="00B57C2F" w:rsidRDefault="00B57C2F">
      <w:r>
        <w:separator/>
      </w:r>
    </w:p>
  </w:footnote>
  <w:footnote w:type="continuationSeparator" w:id="0">
    <w:p w14:paraId="11B991E0" w14:textId="77777777" w:rsidR="00B57C2F" w:rsidRDefault="00B5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D7B3" w14:textId="77777777" w:rsidR="00E77176" w:rsidRDefault="00E77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F79F" w14:textId="77777777" w:rsidR="00E77176" w:rsidRDefault="00E771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BDDA" w14:textId="1BDE273C" w:rsidR="00E77176" w:rsidRPr="00BE68D1" w:rsidRDefault="001303DF" w:rsidP="00C00D30">
    <w:pPr>
      <w:jc w:val="center"/>
      <w:rPr>
        <w:rFonts w:ascii="Monotype Corsiva" w:hAnsi="Monotype Corsiva"/>
        <w:i/>
        <w:sz w:val="52"/>
        <w:szCs w:val="52"/>
      </w:rPr>
    </w:pPr>
    <w:r>
      <w:rPr>
        <w:rFonts w:ascii="Monotype Corsiva" w:hAnsi="Monotype Corsiva"/>
        <w:i/>
        <w:noProof/>
        <w:sz w:val="52"/>
        <w:szCs w:val="52"/>
      </w:rPr>
      <w:drawing>
        <wp:anchor distT="0" distB="0" distL="114300" distR="114300" simplePos="0" relativeHeight="251657728" behindDoc="1" locked="0" layoutInCell="1" allowOverlap="1" wp14:anchorId="2E119AC4" wp14:editId="3FB19CEE">
          <wp:simplePos x="0" y="0"/>
          <wp:positionH relativeFrom="column">
            <wp:posOffset>-501650</wp:posOffset>
          </wp:positionH>
          <wp:positionV relativeFrom="paragraph">
            <wp:posOffset>-287020</wp:posOffset>
          </wp:positionV>
          <wp:extent cx="1343025" cy="1343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lace">
      <w:smartTag w:uri="urn:schemas-microsoft-com:office:smarttags" w:element="PlaceType">
        <w:r w:rsidR="00E77176" w:rsidRPr="00BE68D1">
          <w:rPr>
            <w:rFonts w:ascii="Monotype Corsiva" w:hAnsi="Monotype Corsiva"/>
            <w:i/>
            <w:sz w:val="52"/>
            <w:szCs w:val="52"/>
          </w:rPr>
          <w:t>Township</w:t>
        </w:r>
      </w:smartTag>
      <w:r w:rsidR="00E77176" w:rsidRPr="00BE68D1">
        <w:rPr>
          <w:rFonts w:ascii="Monotype Corsiva" w:hAnsi="Monotype Corsiva"/>
          <w:i/>
          <w:sz w:val="52"/>
          <w:szCs w:val="52"/>
        </w:rPr>
        <w:t xml:space="preserve"> of </w:t>
      </w:r>
      <w:smartTag w:uri="urn:schemas-microsoft-com:office:smarttags" w:element="PlaceName">
        <w:r w:rsidR="00E77176" w:rsidRPr="00BE68D1">
          <w:rPr>
            <w:rFonts w:ascii="Monotype Corsiva" w:hAnsi="Monotype Corsiva"/>
            <w:i/>
            <w:sz w:val="52"/>
            <w:szCs w:val="52"/>
          </w:rPr>
          <w:t>Upper Pottsgrove</w:t>
        </w:r>
      </w:smartTag>
    </w:smartTag>
  </w:p>
  <w:p w14:paraId="531119E1" w14:textId="77777777" w:rsidR="00E77176" w:rsidRDefault="00E77176" w:rsidP="00C00D30">
    <w:pPr>
      <w:jc w:val="center"/>
      <w:rPr>
        <w:rFonts w:ascii="Arial" w:hAnsi="Arial"/>
        <w:smallCaps/>
      </w:rPr>
    </w:pPr>
    <w:r w:rsidRPr="0064005F">
      <w:rPr>
        <w:rFonts w:ascii="Arial" w:hAnsi="Arial"/>
        <w:smallCaps/>
      </w:rPr>
      <w:t xml:space="preserve">Montgomery County, </w:t>
    </w:r>
    <w:smartTag w:uri="urn:schemas-microsoft-com:office:smarttags" w:element="State">
      <w:r w:rsidRPr="0064005F">
        <w:rPr>
          <w:rFonts w:ascii="Arial" w:hAnsi="Arial"/>
          <w:smallCaps/>
        </w:rPr>
        <w:t>Pennsylvania</w:t>
      </w:r>
    </w:smartTag>
  </w:p>
  <w:p w14:paraId="521AA3BB" w14:textId="77777777" w:rsidR="00E77176" w:rsidRPr="0064005F" w:rsidRDefault="00E77176" w:rsidP="00C00D30">
    <w:pPr>
      <w:jc w:val="center"/>
      <w:rPr>
        <w:rFonts w:ascii="Arial" w:hAnsi="Arial"/>
        <w:smallCaps/>
        <w:sz w:val="16"/>
        <w:szCs w:val="16"/>
      </w:rPr>
    </w:pPr>
  </w:p>
  <w:p w14:paraId="6308125A" w14:textId="77777777" w:rsidR="00E77176" w:rsidRPr="00767CF5" w:rsidRDefault="00E77176" w:rsidP="00C00D30">
    <w:pPr>
      <w:jc w:val="center"/>
      <w:rPr>
        <w:rFonts w:ascii="Arial" w:hAnsi="Arial"/>
        <w:sz w:val="22"/>
        <w:szCs w:val="22"/>
      </w:rPr>
    </w:pPr>
    <w:smartTag w:uri="urn:schemas-microsoft-com:office:smarttags" w:element="address">
      <w:smartTag w:uri="urn:schemas-microsoft-com:office:smarttags" w:element="Street">
        <w:r w:rsidRPr="00767CF5">
          <w:rPr>
            <w:rFonts w:ascii="Arial" w:hAnsi="Arial"/>
            <w:sz w:val="22"/>
            <w:szCs w:val="22"/>
          </w:rPr>
          <w:t>1409 Farmington Avenue</w:t>
        </w:r>
      </w:smartTag>
      <w:r w:rsidRPr="00767CF5">
        <w:rPr>
          <w:rFonts w:ascii="Arial" w:hAnsi="Arial"/>
          <w:sz w:val="22"/>
          <w:szCs w:val="22"/>
        </w:rPr>
        <w:tab/>
      </w:r>
      <w:smartTag w:uri="urn:schemas-microsoft-com:office:smarttags" w:element="City">
        <w:r w:rsidRPr="00767CF5">
          <w:rPr>
            <w:rFonts w:ascii="Arial" w:hAnsi="Arial"/>
            <w:sz w:val="22"/>
            <w:szCs w:val="22"/>
          </w:rPr>
          <w:t>Pottstown</w:t>
        </w:r>
      </w:smartTag>
      <w:r w:rsidRPr="00767CF5">
        <w:rPr>
          <w:rFonts w:ascii="Arial" w:hAnsi="Arial"/>
          <w:sz w:val="22"/>
          <w:szCs w:val="22"/>
        </w:rPr>
        <w:t xml:space="preserve">, </w:t>
      </w:r>
      <w:smartTag w:uri="urn:schemas-microsoft-com:office:smarttags" w:element="State">
        <w:r w:rsidRPr="00767CF5">
          <w:rPr>
            <w:rFonts w:ascii="Arial" w:hAnsi="Arial"/>
            <w:sz w:val="22"/>
            <w:szCs w:val="22"/>
          </w:rPr>
          <w:t>PA</w:t>
        </w:r>
      </w:smartTag>
      <w:r w:rsidRPr="00767CF5">
        <w:rPr>
          <w:rFonts w:ascii="Arial" w:hAnsi="Arial"/>
          <w:sz w:val="22"/>
          <w:szCs w:val="22"/>
        </w:rPr>
        <w:t xml:space="preserve">   </w:t>
      </w:r>
      <w:smartTag w:uri="urn:schemas-microsoft-com:office:smarttags" w:element="PostalCode">
        <w:r w:rsidRPr="00767CF5">
          <w:rPr>
            <w:rFonts w:ascii="Arial" w:hAnsi="Arial"/>
            <w:sz w:val="22"/>
            <w:szCs w:val="22"/>
          </w:rPr>
          <w:t>19464</w:t>
        </w:r>
        <w:r>
          <w:rPr>
            <w:rFonts w:ascii="Arial" w:hAnsi="Arial"/>
            <w:sz w:val="22"/>
            <w:szCs w:val="22"/>
          </w:rPr>
          <w:t>-1829</w:t>
        </w:r>
      </w:smartTag>
    </w:smartTag>
  </w:p>
  <w:p w14:paraId="47B4E33B" w14:textId="77777777" w:rsidR="00E77176" w:rsidRPr="00767CF5" w:rsidRDefault="00E77176" w:rsidP="00C00D30">
    <w:pPr>
      <w:jc w:val="center"/>
      <w:rPr>
        <w:rFonts w:ascii="Arial" w:hAnsi="Arial"/>
        <w:sz w:val="22"/>
        <w:szCs w:val="22"/>
      </w:rPr>
    </w:pPr>
    <w:r w:rsidRPr="00767CF5">
      <w:rPr>
        <w:rFonts w:ascii="Arial" w:hAnsi="Arial"/>
        <w:sz w:val="22"/>
        <w:szCs w:val="22"/>
      </w:rPr>
      <w:t>Phone:  610-323-8675</w:t>
    </w:r>
    <w:r w:rsidRPr="00767CF5">
      <w:rPr>
        <w:rFonts w:ascii="Arial" w:hAnsi="Arial"/>
        <w:sz w:val="22"/>
        <w:szCs w:val="22"/>
      </w:rPr>
      <w:tab/>
    </w:r>
    <w:r w:rsidRPr="00767CF5">
      <w:rPr>
        <w:rFonts w:ascii="Arial" w:hAnsi="Arial"/>
        <w:sz w:val="22"/>
        <w:szCs w:val="22"/>
      </w:rPr>
      <w:tab/>
      <w:t>Fax:  610-327-1967</w:t>
    </w:r>
  </w:p>
  <w:p w14:paraId="017E34CA" w14:textId="77777777" w:rsidR="00E77176" w:rsidRDefault="00E77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6E3"/>
    <w:multiLevelType w:val="hybridMultilevel"/>
    <w:tmpl w:val="9EDAA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B2371"/>
    <w:multiLevelType w:val="hybridMultilevel"/>
    <w:tmpl w:val="A0A6A8C0"/>
    <w:lvl w:ilvl="0" w:tplc="6B30AFB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CB85ADA"/>
    <w:multiLevelType w:val="hybridMultilevel"/>
    <w:tmpl w:val="35F697F8"/>
    <w:lvl w:ilvl="0" w:tplc="E13C3D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2977A4D"/>
    <w:multiLevelType w:val="hybridMultilevel"/>
    <w:tmpl w:val="6AEE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3B"/>
    <w:rsid w:val="0000245B"/>
    <w:rsid w:val="00002903"/>
    <w:rsid w:val="00025727"/>
    <w:rsid w:val="00033769"/>
    <w:rsid w:val="00034743"/>
    <w:rsid w:val="00035078"/>
    <w:rsid w:val="00092AF2"/>
    <w:rsid w:val="000A797D"/>
    <w:rsid w:val="000C3577"/>
    <w:rsid w:val="000C4006"/>
    <w:rsid w:val="000C4167"/>
    <w:rsid w:val="000D1A0A"/>
    <w:rsid w:val="000E5DC6"/>
    <w:rsid w:val="000E61B6"/>
    <w:rsid w:val="000F62D8"/>
    <w:rsid w:val="001007D4"/>
    <w:rsid w:val="001025F8"/>
    <w:rsid w:val="00106766"/>
    <w:rsid w:val="00113DBA"/>
    <w:rsid w:val="001303DF"/>
    <w:rsid w:val="00144C48"/>
    <w:rsid w:val="00151DBA"/>
    <w:rsid w:val="00177FF7"/>
    <w:rsid w:val="00185B7B"/>
    <w:rsid w:val="001A341D"/>
    <w:rsid w:val="001B4C03"/>
    <w:rsid w:val="001D7C85"/>
    <w:rsid w:val="001F7E6B"/>
    <w:rsid w:val="00200017"/>
    <w:rsid w:val="00207FD8"/>
    <w:rsid w:val="00263CD7"/>
    <w:rsid w:val="002A65B4"/>
    <w:rsid w:val="002A6D3A"/>
    <w:rsid w:val="002D6E03"/>
    <w:rsid w:val="0030405A"/>
    <w:rsid w:val="00320172"/>
    <w:rsid w:val="0035123B"/>
    <w:rsid w:val="003514A5"/>
    <w:rsid w:val="00375000"/>
    <w:rsid w:val="00391C0E"/>
    <w:rsid w:val="003963C6"/>
    <w:rsid w:val="003A0A5A"/>
    <w:rsid w:val="003A4ED3"/>
    <w:rsid w:val="003B74C2"/>
    <w:rsid w:val="003C0FB3"/>
    <w:rsid w:val="003D5248"/>
    <w:rsid w:val="003E3C64"/>
    <w:rsid w:val="00404C0F"/>
    <w:rsid w:val="004133E3"/>
    <w:rsid w:val="00425145"/>
    <w:rsid w:val="004317FC"/>
    <w:rsid w:val="004440A9"/>
    <w:rsid w:val="004538D3"/>
    <w:rsid w:val="0045419A"/>
    <w:rsid w:val="00460C08"/>
    <w:rsid w:val="004619A6"/>
    <w:rsid w:val="004660A5"/>
    <w:rsid w:val="00476E26"/>
    <w:rsid w:val="0048045A"/>
    <w:rsid w:val="004D061E"/>
    <w:rsid w:val="004D13C8"/>
    <w:rsid w:val="004D4D61"/>
    <w:rsid w:val="004D5830"/>
    <w:rsid w:val="004F368E"/>
    <w:rsid w:val="00500994"/>
    <w:rsid w:val="0051354A"/>
    <w:rsid w:val="0053300F"/>
    <w:rsid w:val="005360BB"/>
    <w:rsid w:val="00536D65"/>
    <w:rsid w:val="00563393"/>
    <w:rsid w:val="00584F0D"/>
    <w:rsid w:val="00595E13"/>
    <w:rsid w:val="005B6D65"/>
    <w:rsid w:val="005D4E97"/>
    <w:rsid w:val="005F6737"/>
    <w:rsid w:val="005F75B4"/>
    <w:rsid w:val="00610BD0"/>
    <w:rsid w:val="00632B91"/>
    <w:rsid w:val="00635C8C"/>
    <w:rsid w:val="006525F1"/>
    <w:rsid w:val="0065571C"/>
    <w:rsid w:val="00661976"/>
    <w:rsid w:val="006723A2"/>
    <w:rsid w:val="00675933"/>
    <w:rsid w:val="00677917"/>
    <w:rsid w:val="00680868"/>
    <w:rsid w:val="0068233B"/>
    <w:rsid w:val="00695929"/>
    <w:rsid w:val="006A52F8"/>
    <w:rsid w:val="006B34E3"/>
    <w:rsid w:val="006B507A"/>
    <w:rsid w:val="006C7E29"/>
    <w:rsid w:val="006F5475"/>
    <w:rsid w:val="0072795E"/>
    <w:rsid w:val="00734544"/>
    <w:rsid w:val="00745713"/>
    <w:rsid w:val="00754300"/>
    <w:rsid w:val="007571B8"/>
    <w:rsid w:val="007577A3"/>
    <w:rsid w:val="007757F0"/>
    <w:rsid w:val="0079221E"/>
    <w:rsid w:val="007939B8"/>
    <w:rsid w:val="007B4B6C"/>
    <w:rsid w:val="007C6217"/>
    <w:rsid w:val="007D28E1"/>
    <w:rsid w:val="007D4DD9"/>
    <w:rsid w:val="007E54C6"/>
    <w:rsid w:val="007E5566"/>
    <w:rsid w:val="007E7777"/>
    <w:rsid w:val="007F0ABA"/>
    <w:rsid w:val="008159A9"/>
    <w:rsid w:val="008415E5"/>
    <w:rsid w:val="008456D6"/>
    <w:rsid w:val="0085649B"/>
    <w:rsid w:val="0088379D"/>
    <w:rsid w:val="00896342"/>
    <w:rsid w:val="00896817"/>
    <w:rsid w:val="008978BA"/>
    <w:rsid w:val="008B36B1"/>
    <w:rsid w:val="008B535B"/>
    <w:rsid w:val="008C7433"/>
    <w:rsid w:val="008D0552"/>
    <w:rsid w:val="008D6E68"/>
    <w:rsid w:val="008F1026"/>
    <w:rsid w:val="008F2378"/>
    <w:rsid w:val="00915427"/>
    <w:rsid w:val="00916F97"/>
    <w:rsid w:val="00961645"/>
    <w:rsid w:val="0097652B"/>
    <w:rsid w:val="00984754"/>
    <w:rsid w:val="009908AE"/>
    <w:rsid w:val="009A2159"/>
    <w:rsid w:val="009A2F81"/>
    <w:rsid w:val="009B5FE6"/>
    <w:rsid w:val="009E04E4"/>
    <w:rsid w:val="009F563D"/>
    <w:rsid w:val="00A06342"/>
    <w:rsid w:val="00A37A5A"/>
    <w:rsid w:val="00A41801"/>
    <w:rsid w:val="00A53D5A"/>
    <w:rsid w:val="00A865AC"/>
    <w:rsid w:val="00AB2422"/>
    <w:rsid w:val="00AB7728"/>
    <w:rsid w:val="00AC479A"/>
    <w:rsid w:val="00AE18E1"/>
    <w:rsid w:val="00B33C20"/>
    <w:rsid w:val="00B3756B"/>
    <w:rsid w:val="00B4074C"/>
    <w:rsid w:val="00B5384E"/>
    <w:rsid w:val="00B57C2F"/>
    <w:rsid w:val="00B61A2C"/>
    <w:rsid w:val="00B74CE5"/>
    <w:rsid w:val="00B74ECE"/>
    <w:rsid w:val="00B767D0"/>
    <w:rsid w:val="00BB2BE0"/>
    <w:rsid w:val="00BD0A6D"/>
    <w:rsid w:val="00BD0A6E"/>
    <w:rsid w:val="00BD4BAA"/>
    <w:rsid w:val="00BD522C"/>
    <w:rsid w:val="00BE6CC6"/>
    <w:rsid w:val="00C003D7"/>
    <w:rsid w:val="00C00D30"/>
    <w:rsid w:val="00C2347C"/>
    <w:rsid w:val="00C32039"/>
    <w:rsid w:val="00C51C48"/>
    <w:rsid w:val="00C602D8"/>
    <w:rsid w:val="00C73B1E"/>
    <w:rsid w:val="00C81D46"/>
    <w:rsid w:val="00C857BD"/>
    <w:rsid w:val="00C95575"/>
    <w:rsid w:val="00CA3C40"/>
    <w:rsid w:val="00CC0653"/>
    <w:rsid w:val="00CE75BB"/>
    <w:rsid w:val="00CF44F6"/>
    <w:rsid w:val="00D07B04"/>
    <w:rsid w:val="00D1524C"/>
    <w:rsid w:val="00D337C4"/>
    <w:rsid w:val="00D352F5"/>
    <w:rsid w:val="00D40E6E"/>
    <w:rsid w:val="00D45CEA"/>
    <w:rsid w:val="00D47BA4"/>
    <w:rsid w:val="00D54BFF"/>
    <w:rsid w:val="00D5502A"/>
    <w:rsid w:val="00D5707F"/>
    <w:rsid w:val="00D6593C"/>
    <w:rsid w:val="00D73CFE"/>
    <w:rsid w:val="00D76720"/>
    <w:rsid w:val="00D848B7"/>
    <w:rsid w:val="00D86DFF"/>
    <w:rsid w:val="00D91359"/>
    <w:rsid w:val="00DA3248"/>
    <w:rsid w:val="00DB4C9E"/>
    <w:rsid w:val="00DC1C53"/>
    <w:rsid w:val="00DC1E9F"/>
    <w:rsid w:val="00DE41A7"/>
    <w:rsid w:val="00E10410"/>
    <w:rsid w:val="00E215E0"/>
    <w:rsid w:val="00E262DA"/>
    <w:rsid w:val="00E26EBF"/>
    <w:rsid w:val="00E33447"/>
    <w:rsid w:val="00E33AD7"/>
    <w:rsid w:val="00E3556D"/>
    <w:rsid w:val="00E40D54"/>
    <w:rsid w:val="00E67547"/>
    <w:rsid w:val="00E753F9"/>
    <w:rsid w:val="00E77176"/>
    <w:rsid w:val="00E94845"/>
    <w:rsid w:val="00EA6015"/>
    <w:rsid w:val="00EA7B55"/>
    <w:rsid w:val="00EB641E"/>
    <w:rsid w:val="00EC4A8B"/>
    <w:rsid w:val="00ED20C3"/>
    <w:rsid w:val="00EE1A38"/>
    <w:rsid w:val="00EE3D7F"/>
    <w:rsid w:val="00EE70CE"/>
    <w:rsid w:val="00F038F5"/>
    <w:rsid w:val="00F10A15"/>
    <w:rsid w:val="00F176D7"/>
    <w:rsid w:val="00F27D09"/>
    <w:rsid w:val="00F36356"/>
    <w:rsid w:val="00F40F41"/>
    <w:rsid w:val="00F479D1"/>
    <w:rsid w:val="00F50142"/>
    <w:rsid w:val="00F5645E"/>
    <w:rsid w:val="00F60504"/>
    <w:rsid w:val="00F97A52"/>
    <w:rsid w:val="00FC2185"/>
    <w:rsid w:val="00FE7C5C"/>
    <w:rsid w:val="00FF2191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hapeDefaults>
    <o:shapedefaults v:ext="edit" spidmax="2050"/>
    <o:shapelayout v:ext="edit">
      <o:idmap v:ext="edit" data="2"/>
    </o:shapelayout>
  </w:shapeDefaults>
  <w:decimalSymbol w:val="."/>
  <w:listSeparator w:val=","/>
  <w14:docId w14:val="49ECC9E1"/>
  <w15:chartTrackingRefBased/>
  <w15:docId w15:val="{A6CCE327-7EBA-4937-8264-F43D8E5F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D65"/>
    <w:pPr>
      <w:ind w:left="83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6C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6CC6"/>
    <w:pPr>
      <w:tabs>
        <w:tab w:val="center" w:pos="4320"/>
        <w:tab w:val="right" w:pos="8640"/>
      </w:tabs>
    </w:pPr>
  </w:style>
  <w:style w:type="character" w:styleId="Hyperlink">
    <w:name w:val="Hyperlink"/>
    <w:rsid w:val="00BE6CC6"/>
    <w:rPr>
      <w:color w:val="0000FF"/>
      <w:u w:val="single"/>
    </w:rPr>
  </w:style>
  <w:style w:type="paragraph" w:styleId="BalloonText">
    <w:name w:val="Balloon Text"/>
    <w:basedOn w:val="Normal"/>
    <w:semiHidden/>
    <w:rsid w:val="005D4E97"/>
    <w:rPr>
      <w:rFonts w:ascii="Tahoma" w:hAnsi="Tahoma" w:cs="Tahoma"/>
      <w:sz w:val="16"/>
      <w:szCs w:val="16"/>
    </w:rPr>
  </w:style>
  <w:style w:type="character" w:customStyle="1" w:styleId="hidden">
    <w:name w:val="hidden"/>
    <w:rsid w:val="00675933"/>
  </w:style>
  <w:style w:type="paragraph" w:styleId="ListParagraph">
    <w:name w:val="List Paragraph"/>
    <w:basedOn w:val="Normal"/>
    <w:uiPriority w:val="34"/>
    <w:qFormat/>
    <w:rsid w:val="00D86DFF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tion@uptownship.org" TargetMode="External"/><Relationship Id="rId1" Type="http://schemas.openxmlformats.org/officeDocument/2006/relationships/hyperlink" Target="http://www.twp.upper-pottsgrove.pa.u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UPT%20Planning\UPT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UPT_Letterhead</Template>
  <TotalTime>0</TotalTime>
  <Pages>1</Pages>
  <Words>181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February 2005</vt:lpstr>
    </vt:vector>
  </TitlesOfParts>
  <Company>Township of Upper Potsgrove</Company>
  <LinksUpToDate>false</LinksUpToDate>
  <CharactersWithSpaces>1401</CharactersWithSpaces>
  <SharedDoc>false</SharedDoc>
  <HLinks>
    <vt:vector size="12" baseType="variant">
      <vt:variant>
        <vt:i4>3866636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mailto:administration@uptownship.org</vt:lpwstr>
      </vt:variant>
      <vt:variant>
        <vt:lpwstr/>
      </vt:variant>
      <vt:variant>
        <vt:i4>4063338</vt:i4>
      </vt:variant>
      <vt:variant>
        <vt:i4>0</vt:i4>
      </vt:variant>
      <vt:variant>
        <vt:i4>0</vt:i4>
      </vt:variant>
      <vt:variant>
        <vt:i4>5</vt:i4>
      </vt:variant>
      <vt:variant>
        <vt:lpwstr>http://www.twp.upper-pottsgrove.pa.us/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February 2005</dc:title>
  <dc:subject/>
  <dc:creator>Michelle L. Reddick</dc:creator>
  <cp:keywords/>
  <dc:description/>
  <cp:lastModifiedBy>Michelle L. Reddick</cp:lastModifiedBy>
  <cp:revision>2</cp:revision>
  <cp:lastPrinted>2019-05-23T12:44:00Z</cp:lastPrinted>
  <dcterms:created xsi:type="dcterms:W3CDTF">2021-11-17T16:31:00Z</dcterms:created>
  <dcterms:modified xsi:type="dcterms:W3CDTF">2021-11-17T16:31:00Z</dcterms:modified>
</cp:coreProperties>
</file>